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8" w:rsidRPr="00106359" w:rsidRDefault="00F6606F" w:rsidP="003C7A28">
      <w:pPr>
        <w:pStyle w:val="FormatvorlageLinks9cm"/>
        <w:ind w:left="426" w:right="1"/>
        <w:jc w:val="center"/>
        <w:rPr>
          <w:rStyle w:val="Fett"/>
          <w:sz w:val="52"/>
          <w:szCs w:val="52"/>
        </w:rPr>
      </w:pPr>
      <w:r w:rsidRPr="00106359">
        <w:rPr>
          <w:rStyle w:val="Fett"/>
          <w:sz w:val="52"/>
          <w:szCs w:val="52"/>
        </w:rPr>
        <w:t>BESTÄTIGUNG</w:t>
      </w:r>
    </w:p>
    <w:p w:rsidR="003C7A28" w:rsidRDefault="003C7A28" w:rsidP="003C7A28">
      <w:pPr>
        <w:pStyle w:val="FormatvorlageLinks9cm"/>
        <w:ind w:left="426" w:right="1"/>
      </w:pPr>
    </w:p>
    <w:p w:rsidR="003C7A28" w:rsidRDefault="003C7A28" w:rsidP="003C7A28">
      <w:pPr>
        <w:pStyle w:val="FormatvorlageLinks9cm"/>
        <w:ind w:left="426" w:right="1"/>
      </w:pPr>
    </w:p>
    <w:p w:rsidR="003C7A28" w:rsidRDefault="003C7A28" w:rsidP="003C7A28">
      <w:pPr>
        <w:pStyle w:val="FormatvorlageLinks9cm"/>
        <w:ind w:left="426" w:right="1"/>
        <w:jc w:val="center"/>
      </w:pPr>
      <w:r>
        <w:t xml:space="preserve">DIE KINDES- UND ERWACHSENENSCHUTZBEHÖRDE </w:t>
      </w:r>
      <w:r w:rsidR="00367890">
        <w:t>X</w:t>
      </w:r>
    </w:p>
    <w:p w:rsidR="003C7A28" w:rsidRDefault="003C7A28" w:rsidP="003C7A28">
      <w:pPr>
        <w:pStyle w:val="FormatvorlageLinks9cm"/>
        <w:ind w:left="0" w:right="1"/>
      </w:pPr>
    </w:p>
    <w:p w:rsidR="003C7A28" w:rsidRDefault="003C7A28" w:rsidP="003C7A28">
      <w:pPr>
        <w:pStyle w:val="FormatvorlageLinks9cm"/>
        <w:ind w:left="426" w:right="1"/>
        <w:jc w:val="center"/>
      </w:pPr>
    </w:p>
    <w:p w:rsidR="003C7A28" w:rsidRDefault="00F6606F" w:rsidP="00F6606F">
      <w:pPr>
        <w:pStyle w:val="FormatvorlageLinks9cm"/>
        <w:ind w:left="426" w:right="1"/>
        <w:jc w:val="center"/>
      </w:pPr>
      <w:r>
        <w:t>bestätigt, dass</w:t>
      </w:r>
      <w:r w:rsidR="00106359">
        <w:t xml:space="preserve"> </w:t>
      </w:r>
      <w:r w:rsidR="000E68A9">
        <w:t>für</w:t>
      </w:r>
    </w:p>
    <w:p w:rsidR="003C7A28" w:rsidRDefault="003C7A28" w:rsidP="00F6606F">
      <w:pPr>
        <w:pStyle w:val="FormatvorlageLinks9cm"/>
        <w:ind w:left="426" w:right="1"/>
        <w:jc w:val="center"/>
      </w:pPr>
    </w:p>
    <w:p w:rsidR="003C7A28" w:rsidRDefault="003C7A28" w:rsidP="00F6606F">
      <w:pPr>
        <w:pStyle w:val="FormatvorlageLinks9cm"/>
        <w:ind w:left="426" w:right="1"/>
        <w:jc w:val="center"/>
      </w:pPr>
    </w:p>
    <w:p w:rsidR="003C7A28" w:rsidRPr="005D574D" w:rsidRDefault="003D7E9E" w:rsidP="00F6606F">
      <w:pPr>
        <w:pStyle w:val="FormatvorlageLinks9cm"/>
        <w:ind w:left="426" w:right="1"/>
        <w:jc w:val="center"/>
        <w:rPr>
          <w:b/>
        </w:rPr>
      </w:pPr>
      <w:r>
        <w:rPr>
          <w:b/>
        </w:rPr>
        <w:t>XY</w:t>
      </w:r>
      <w:r w:rsidR="001C599D">
        <w:rPr>
          <w:b/>
        </w:rPr>
        <w:t>,</w:t>
      </w:r>
    </w:p>
    <w:p w:rsidR="003C7A28" w:rsidRPr="005D574D" w:rsidRDefault="003C7A28" w:rsidP="00F6606F">
      <w:pPr>
        <w:pStyle w:val="FormatvorlageLinks9cm"/>
        <w:ind w:left="426" w:right="1"/>
        <w:jc w:val="center"/>
      </w:pPr>
    </w:p>
    <w:p w:rsidR="003C7A28" w:rsidRDefault="003C7A28" w:rsidP="00367890">
      <w:pPr>
        <w:widowControl w:val="0"/>
        <w:tabs>
          <w:tab w:val="clear" w:pos="5800"/>
          <w:tab w:val="left" w:pos="567"/>
        </w:tabs>
        <w:overflowPunct/>
        <w:spacing w:before="0" w:after="57" w:line="220" w:lineRule="atLeast"/>
        <w:ind w:left="426" w:right="-1"/>
        <w:jc w:val="center"/>
        <w:textAlignment w:val="center"/>
        <w:rPr>
          <w:rFonts w:cs="Arial"/>
          <w:color w:val="000000"/>
          <w:szCs w:val="22"/>
        </w:rPr>
      </w:pPr>
      <w:r w:rsidRPr="00DD75D9">
        <w:rPr>
          <w:rFonts w:cs="Arial"/>
          <w:color w:val="000000"/>
          <w:szCs w:val="22"/>
        </w:rPr>
        <w:t>geb.</w:t>
      </w:r>
      <w:r w:rsidRPr="00DD75D9">
        <w:t xml:space="preserve"> </w:t>
      </w:r>
      <w:r w:rsidR="00367890">
        <w:fldChar w:fldCharType="begin"/>
      </w:r>
      <w:r w:rsidR="00367890">
        <w:instrText xml:space="preserve"> COMMENTS "15.08.1918" PATH=Dokument/Geschaeft/*[name()='KESDossier']/Klient/*/Geburtsdatum  \* MERGEFORMAT</w:instrText>
      </w:r>
      <w:r w:rsidR="00367890">
        <w:fldChar w:fldCharType="separate"/>
      </w:r>
      <w:proofErr w:type="spellStart"/>
      <w:r w:rsidR="00367890">
        <w:rPr>
          <w:rFonts w:cs="Arial"/>
          <w:color w:val="000000"/>
          <w:szCs w:val="22"/>
        </w:rPr>
        <w:t>xx</w:t>
      </w:r>
      <w:r w:rsidR="00542ABB" w:rsidRPr="00542ABB">
        <w:rPr>
          <w:rFonts w:cs="Arial"/>
          <w:color w:val="000000"/>
          <w:szCs w:val="22"/>
        </w:rPr>
        <w:t>.</w:t>
      </w:r>
      <w:r w:rsidR="00367890">
        <w:rPr>
          <w:rFonts w:cs="Arial"/>
          <w:color w:val="000000"/>
          <w:szCs w:val="22"/>
        </w:rPr>
        <w:t>xx</w:t>
      </w:r>
      <w:r w:rsidR="00542ABB" w:rsidRPr="00542ABB">
        <w:rPr>
          <w:rFonts w:cs="Arial"/>
          <w:color w:val="000000"/>
          <w:szCs w:val="22"/>
        </w:rPr>
        <w:t>.</w:t>
      </w:r>
      <w:r w:rsidR="00367890">
        <w:rPr>
          <w:rFonts w:cs="Arial"/>
          <w:color w:val="000000"/>
          <w:szCs w:val="22"/>
        </w:rPr>
        <w:t>xx</w:t>
      </w:r>
      <w:r w:rsidR="00367890">
        <w:rPr>
          <w:rFonts w:cs="Arial"/>
          <w:color w:val="000000"/>
          <w:szCs w:val="22"/>
        </w:rPr>
        <w:fldChar w:fldCharType="end"/>
      </w:r>
      <w:r w:rsidR="00367890">
        <w:rPr>
          <w:rFonts w:cs="Arial"/>
          <w:color w:val="000000"/>
          <w:szCs w:val="22"/>
        </w:rPr>
        <w:t>xx</w:t>
      </w:r>
      <w:proofErr w:type="spellEnd"/>
      <w:r w:rsidRPr="009A6FF1">
        <w:rPr>
          <w:rFonts w:cs="Arial"/>
          <w:color w:val="000000"/>
          <w:szCs w:val="22"/>
        </w:rPr>
        <w:t xml:space="preserve">, von </w:t>
      </w:r>
      <w:r w:rsidR="00367890">
        <w:rPr>
          <w:rFonts w:cs="Arial"/>
          <w:color w:val="000000"/>
          <w:szCs w:val="22"/>
        </w:rPr>
        <w:t>y</w:t>
      </w:r>
      <w:r>
        <w:rPr>
          <w:rFonts w:cs="Arial"/>
          <w:color w:val="000000"/>
          <w:szCs w:val="22"/>
        </w:rPr>
        <w:t>,</w:t>
      </w:r>
      <w:r w:rsidRPr="00C42F83">
        <w:rPr>
          <w:rFonts w:cs="Arial"/>
          <w:color w:val="000000"/>
          <w:szCs w:val="22"/>
        </w:rPr>
        <w:t xml:space="preserve"> </w:t>
      </w:r>
      <w:r w:rsidR="00367890">
        <w:rPr>
          <w:rFonts w:cs="Arial"/>
          <w:color w:val="000000"/>
          <w:szCs w:val="22"/>
        </w:rPr>
        <w:br/>
      </w:r>
      <w:bookmarkStart w:id="0" w:name="MetaTool_Script9"/>
      <w:r w:rsidR="00F6606F">
        <w:rPr>
          <w:rFonts w:cs="Arial"/>
          <w:color w:val="000000"/>
          <w:szCs w:val="22"/>
        </w:rPr>
        <w:t>wohnhaft</w:t>
      </w:r>
      <w:r w:rsidR="004311FB">
        <w:rPr>
          <w:rFonts w:cs="Arial"/>
          <w:color w:val="000000"/>
          <w:szCs w:val="22"/>
        </w:rPr>
        <w:t xml:space="preserve"> </w:t>
      </w:r>
      <w:bookmarkEnd w:id="0"/>
      <w:r w:rsidR="00367890">
        <w:rPr>
          <w:rFonts w:cs="Arial"/>
          <w:szCs w:val="22"/>
        </w:rPr>
        <w:t>((Adresse))</w:t>
      </w:r>
    </w:p>
    <w:p w:rsidR="003C7A28" w:rsidRPr="00F32BD1" w:rsidRDefault="003C7A28" w:rsidP="00F6606F">
      <w:pPr>
        <w:widowControl w:val="0"/>
        <w:tabs>
          <w:tab w:val="clear" w:pos="5800"/>
          <w:tab w:val="left" w:pos="567"/>
        </w:tabs>
        <w:overflowPunct/>
        <w:spacing w:before="0" w:after="57" w:line="220" w:lineRule="atLeast"/>
        <w:ind w:left="426" w:right="-1"/>
        <w:jc w:val="center"/>
        <w:textAlignment w:val="center"/>
        <w:rPr>
          <w:rFonts w:cs="Arial"/>
          <w:color w:val="000000"/>
          <w:szCs w:val="22"/>
        </w:rPr>
      </w:pPr>
    </w:p>
    <w:p w:rsidR="003C7A28" w:rsidRPr="00F32BD1" w:rsidRDefault="003C7A28" w:rsidP="00F6606F">
      <w:pPr>
        <w:widowControl w:val="0"/>
        <w:tabs>
          <w:tab w:val="clear" w:pos="5800"/>
          <w:tab w:val="left" w:pos="567"/>
        </w:tabs>
        <w:overflowPunct/>
        <w:spacing w:before="0" w:after="57" w:line="220" w:lineRule="atLeast"/>
        <w:ind w:right="-1"/>
        <w:jc w:val="center"/>
        <w:textAlignment w:val="center"/>
        <w:rPr>
          <w:rFonts w:cs="Arial"/>
          <w:color w:val="000000"/>
          <w:szCs w:val="22"/>
        </w:rPr>
      </w:pPr>
    </w:p>
    <w:p w:rsidR="00106359" w:rsidRDefault="00106359" w:rsidP="00F6606F">
      <w:pPr>
        <w:pStyle w:val="FormatvorlageLinks9cm"/>
        <w:ind w:left="426" w:right="1"/>
        <w:jc w:val="center"/>
        <w:rPr>
          <w:b/>
        </w:rPr>
      </w:pPr>
      <w:r w:rsidRPr="00C6693B">
        <w:rPr>
          <w:b/>
        </w:rPr>
        <w:t xml:space="preserve">die Voraussetzungen von Art. 374 ZGB gegeben sind  </w:t>
      </w:r>
    </w:p>
    <w:p w:rsidR="00C6693B" w:rsidRPr="00C6693B" w:rsidRDefault="00C6693B" w:rsidP="00F6606F">
      <w:pPr>
        <w:pStyle w:val="FormatvorlageLinks9cm"/>
        <w:ind w:left="426" w:right="1"/>
        <w:jc w:val="center"/>
        <w:rPr>
          <w:b/>
        </w:rPr>
      </w:pPr>
    </w:p>
    <w:p w:rsidR="00106359" w:rsidRDefault="00106359" w:rsidP="00F6606F">
      <w:pPr>
        <w:pStyle w:val="FormatvorlageLinks9cm"/>
        <w:ind w:left="426" w:right="1"/>
        <w:jc w:val="center"/>
      </w:pPr>
    </w:p>
    <w:p w:rsidR="004311FB" w:rsidRDefault="00F6606F" w:rsidP="00F6606F">
      <w:pPr>
        <w:pStyle w:val="FormatvorlageLinks9cm"/>
        <w:ind w:left="426" w:right="-142"/>
        <w:jc w:val="center"/>
      </w:pPr>
      <w:bookmarkStart w:id="1" w:name="MetaTool_Script8"/>
      <w:bookmarkEnd w:id="1"/>
      <w:r>
        <w:t>und somit ihrem Ehegatte</w:t>
      </w:r>
      <w:r w:rsidR="00106359">
        <w:t xml:space="preserve">n / </w:t>
      </w:r>
      <w:r w:rsidR="001E3FAC">
        <w:t>sein</w:t>
      </w:r>
      <w:r w:rsidR="00106359">
        <w:t>er Ehegattin</w:t>
      </w:r>
      <w:r w:rsidR="00367890">
        <w:t xml:space="preserve"> / </w:t>
      </w:r>
      <w:r w:rsidR="001E3FAC">
        <w:t>sein</w:t>
      </w:r>
      <w:bookmarkStart w:id="2" w:name="_GoBack"/>
      <w:bookmarkEnd w:id="2"/>
      <w:r w:rsidR="00106359">
        <w:t>em</w:t>
      </w:r>
      <w:r w:rsidR="000E68A9">
        <w:t>/ihrer</w:t>
      </w:r>
      <w:r w:rsidR="00106359">
        <w:t xml:space="preserve"> </w:t>
      </w:r>
      <w:r w:rsidR="00367890">
        <w:t>eingetragenen Partner</w:t>
      </w:r>
      <w:r w:rsidR="00106359">
        <w:t>/in</w:t>
      </w:r>
      <w:r w:rsidR="001C599D">
        <w:t>,</w:t>
      </w:r>
      <w:r>
        <w:t xml:space="preserve"> </w:t>
      </w:r>
    </w:p>
    <w:p w:rsidR="000E68A9" w:rsidRDefault="000E68A9" w:rsidP="00F6606F">
      <w:pPr>
        <w:pStyle w:val="FormatvorlageLinks9cm"/>
        <w:ind w:left="426" w:right="-142"/>
        <w:jc w:val="center"/>
      </w:pPr>
      <w:r>
        <w:t>((Nicht-Zutreffendes löschen))</w:t>
      </w:r>
    </w:p>
    <w:p w:rsidR="004311FB" w:rsidRDefault="004311FB" w:rsidP="00F6606F">
      <w:pPr>
        <w:pStyle w:val="FormatvorlageLinks9cm"/>
        <w:ind w:left="426" w:right="-142"/>
        <w:jc w:val="center"/>
        <w:rPr>
          <w:b/>
        </w:rPr>
      </w:pPr>
    </w:p>
    <w:p w:rsidR="004311FB" w:rsidRDefault="003D7E9E" w:rsidP="00F6606F">
      <w:pPr>
        <w:pStyle w:val="FormatvorlageLinks9cm"/>
        <w:ind w:left="426" w:right="-142"/>
        <w:jc w:val="center"/>
      </w:pPr>
      <w:r>
        <w:rPr>
          <w:b/>
        </w:rPr>
        <w:t>ZZ</w:t>
      </w:r>
      <w:r w:rsidR="00F6606F">
        <w:t xml:space="preserve">, </w:t>
      </w:r>
    </w:p>
    <w:p w:rsidR="000E68A9" w:rsidRDefault="000E68A9" w:rsidP="00F6606F">
      <w:pPr>
        <w:pStyle w:val="FormatvorlageLinks9cm"/>
        <w:ind w:left="426" w:right="-142"/>
        <w:jc w:val="center"/>
      </w:pPr>
    </w:p>
    <w:p w:rsidR="00367890" w:rsidRDefault="00F6606F" w:rsidP="00F6606F">
      <w:pPr>
        <w:pStyle w:val="FormatvorlageLinks9cm"/>
        <w:ind w:left="426" w:right="-142"/>
        <w:jc w:val="center"/>
      </w:pPr>
      <w:r>
        <w:t xml:space="preserve">geb. </w:t>
      </w:r>
      <w:proofErr w:type="spellStart"/>
      <w:r w:rsidR="00367890">
        <w:t>xx.xx.xxxx</w:t>
      </w:r>
      <w:proofErr w:type="spellEnd"/>
      <w:r>
        <w:t xml:space="preserve">, </w:t>
      </w:r>
      <w:r w:rsidR="000E68A9">
        <w:t>von y,</w:t>
      </w:r>
    </w:p>
    <w:p w:rsidR="000E68A9" w:rsidRDefault="000E68A9" w:rsidP="00F6606F">
      <w:pPr>
        <w:pStyle w:val="FormatvorlageLinks9cm"/>
        <w:ind w:left="426" w:right="-142"/>
        <w:jc w:val="center"/>
      </w:pPr>
      <w:r>
        <w:t>wohnhaft ((Adresse))</w:t>
      </w:r>
    </w:p>
    <w:p w:rsidR="00367890" w:rsidRDefault="00367890" w:rsidP="00F6606F">
      <w:pPr>
        <w:pStyle w:val="FormatvorlageLinks9cm"/>
        <w:ind w:left="426" w:right="-142"/>
        <w:jc w:val="center"/>
      </w:pPr>
    </w:p>
    <w:p w:rsidR="00367890" w:rsidRDefault="00F6606F" w:rsidP="00F6606F">
      <w:pPr>
        <w:pStyle w:val="FormatvorlageLinks9cm"/>
        <w:ind w:left="426" w:right="-142"/>
        <w:jc w:val="center"/>
        <w:rPr>
          <w:b/>
        </w:rPr>
      </w:pPr>
      <w:r w:rsidRPr="00367890">
        <w:rPr>
          <w:b/>
        </w:rPr>
        <w:t xml:space="preserve">ein </w:t>
      </w:r>
      <w:r w:rsidR="00367890" w:rsidRPr="00367890">
        <w:rPr>
          <w:b/>
        </w:rPr>
        <w:t xml:space="preserve">gesetzliches </w:t>
      </w:r>
      <w:r w:rsidRPr="00367890">
        <w:rPr>
          <w:b/>
        </w:rPr>
        <w:t>Ver</w:t>
      </w:r>
      <w:r w:rsidRPr="00C261ED">
        <w:rPr>
          <w:b/>
        </w:rPr>
        <w:t>tretungsrecht</w:t>
      </w:r>
      <w:r w:rsidRPr="006B0C9C">
        <w:rPr>
          <w:b/>
        </w:rPr>
        <w:t xml:space="preserve"> </w:t>
      </w:r>
    </w:p>
    <w:p w:rsidR="003C7A28" w:rsidRPr="000E68A9" w:rsidRDefault="00367890" w:rsidP="00F6606F">
      <w:pPr>
        <w:pStyle w:val="FormatvorlageLinks9cm"/>
        <w:ind w:left="426" w:right="-142"/>
        <w:jc w:val="center"/>
        <w:rPr>
          <w:b/>
        </w:rPr>
      </w:pPr>
      <w:r w:rsidRPr="000E68A9">
        <w:rPr>
          <w:b/>
        </w:rPr>
        <w:t xml:space="preserve">im Sinn und </w:t>
      </w:r>
      <w:r w:rsidR="00C261ED" w:rsidRPr="000E68A9">
        <w:rPr>
          <w:b/>
        </w:rPr>
        <w:t>Um</w:t>
      </w:r>
      <w:r w:rsidRPr="000E68A9">
        <w:rPr>
          <w:b/>
        </w:rPr>
        <w:t>fang</w:t>
      </w:r>
      <w:r w:rsidR="00C261ED" w:rsidRPr="000E68A9">
        <w:rPr>
          <w:b/>
        </w:rPr>
        <w:t xml:space="preserve"> von </w:t>
      </w:r>
      <w:r w:rsidR="00F6606F" w:rsidRPr="000E68A9">
        <w:rPr>
          <w:b/>
        </w:rPr>
        <w:t xml:space="preserve">Art. 374 </w:t>
      </w:r>
      <w:r w:rsidRPr="000E68A9">
        <w:rPr>
          <w:b/>
        </w:rPr>
        <w:t xml:space="preserve">ZGB </w:t>
      </w:r>
      <w:r w:rsidR="00F6606F" w:rsidRPr="000E68A9">
        <w:rPr>
          <w:b/>
        </w:rPr>
        <w:t>zusteht</w:t>
      </w:r>
      <w:r w:rsidR="00C261ED" w:rsidRPr="000E68A9">
        <w:rPr>
          <w:b/>
        </w:rPr>
        <w:t>.</w:t>
      </w:r>
    </w:p>
    <w:p w:rsidR="00106359" w:rsidRDefault="00106359" w:rsidP="00F6606F">
      <w:pPr>
        <w:pStyle w:val="FormatvorlageLinks9cm"/>
        <w:ind w:left="426" w:right="-142"/>
        <w:jc w:val="center"/>
      </w:pPr>
    </w:p>
    <w:p w:rsidR="00106359" w:rsidRDefault="000E68A9" w:rsidP="000E68A9">
      <w:pPr>
        <w:pStyle w:val="FormatvorlageLinks9cm"/>
        <w:ind w:left="426" w:right="-142"/>
        <w:jc w:val="center"/>
      </w:pPr>
      <w:r>
        <w:br/>
      </w:r>
      <w:r w:rsidR="00106359">
        <w:t xml:space="preserve">Das Vertretungsrecht umfasst alle Rechtshandlungen, </w:t>
      </w:r>
      <w:r>
        <w:tab/>
      </w:r>
      <w:r>
        <w:br/>
      </w:r>
      <w:r w:rsidR="00106359">
        <w:t xml:space="preserve">die zur Deckung des Unterhaltsbedarfs üblicherweise erforderlich sind, </w:t>
      </w:r>
      <w:r>
        <w:br/>
      </w:r>
      <w:r w:rsidR="00106359">
        <w:t xml:space="preserve">die ordentliche Verwaltung des Einkommens und der übrigen Vermögenswerte </w:t>
      </w:r>
      <w:r>
        <w:br/>
      </w:r>
      <w:r w:rsidR="00106359">
        <w:t>sowie nötigenfalls die Befugnis, die Post zu öffnen</w:t>
      </w:r>
      <w:r>
        <w:t xml:space="preserve"> und zu erledigen</w:t>
      </w:r>
      <w:r w:rsidR="00106359">
        <w:t xml:space="preserve">. </w:t>
      </w:r>
      <w:r w:rsidR="0065188C">
        <w:br/>
      </w:r>
      <w:r w:rsidR="00106359">
        <w:t xml:space="preserve">Rechtshandlungen im Rahmen der </w:t>
      </w:r>
      <w:proofErr w:type="spellStart"/>
      <w:r w:rsidR="00106359">
        <w:t>aussordentlichen</w:t>
      </w:r>
      <w:proofErr w:type="spellEnd"/>
      <w:r w:rsidR="00106359">
        <w:t xml:space="preserve"> Vermögensverwa</w:t>
      </w:r>
      <w:r w:rsidR="0065188C">
        <w:t>l</w:t>
      </w:r>
      <w:r w:rsidR="00106359">
        <w:t xml:space="preserve">tung </w:t>
      </w:r>
      <w:r w:rsidR="0065188C">
        <w:br/>
        <w:t>bedürfen</w:t>
      </w:r>
      <w:r w:rsidR="00106359">
        <w:t xml:space="preserve"> der Zustimmung der Kindes- und Erwachsenenschutz</w:t>
      </w:r>
      <w:r w:rsidR="0065188C">
        <w:t xml:space="preserve">behörde. </w:t>
      </w:r>
    </w:p>
    <w:p w:rsidR="003C7A28" w:rsidRDefault="003C7A28" w:rsidP="003C7A28">
      <w:pPr>
        <w:pStyle w:val="FormatvorlageLinks9cm"/>
        <w:ind w:left="426" w:right="-142"/>
      </w:pPr>
    </w:p>
    <w:p w:rsidR="003C7A28" w:rsidRDefault="003C7A28" w:rsidP="003C7A28">
      <w:pPr>
        <w:pStyle w:val="FormatvorlageLinks9cm"/>
        <w:ind w:left="426" w:right="-142"/>
      </w:pPr>
    </w:p>
    <w:p w:rsidR="003C7A28" w:rsidRDefault="003C7A28" w:rsidP="003C7A28">
      <w:pPr>
        <w:pStyle w:val="FormatvorlageLinks9cm"/>
        <w:ind w:left="426" w:right="-142"/>
      </w:pPr>
    </w:p>
    <w:p w:rsidR="003C7A28" w:rsidRDefault="003C7A28" w:rsidP="003C7A28">
      <w:pPr>
        <w:pStyle w:val="FormatvorlageLinks9cm"/>
        <w:ind w:left="426" w:right="-142"/>
      </w:pPr>
    </w:p>
    <w:p w:rsidR="003C7A28" w:rsidRDefault="00367890" w:rsidP="003C7A28">
      <w:pPr>
        <w:pStyle w:val="FormatvorlageLinks9cm"/>
        <w:tabs>
          <w:tab w:val="clear" w:pos="5800"/>
        </w:tabs>
        <w:ind w:left="426" w:right="-142"/>
      </w:pPr>
      <w:r>
        <w:t xml:space="preserve">((Ort, Datum)) </w:t>
      </w:r>
    </w:p>
    <w:p w:rsidR="003C7A28" w:rsidRDefault="003C7A28" w:rsidP="003C7A28">
      <w:pPr>
        <w:pStyle w:val="FormatvorlageLinks9cm"/>
        <w:tabs>
          <w:tab w:val="left" w:pos="9072"/>
        </w:tabs>
        <w:ind w:left="426" w:right="1"/>
      </w:pPr>
    </w:p>
    <w:p w:rsidR="003C7A28" w:rsidRPr="00A15C8F" w:rsidRDefault="003C7A28" w:rsidP="003C7A28">
      <w:pPr>
        <w:pStyle w:val="FormatvorlageLinks9cm"/>
        <w:tabs>
          <w:tab w:val="left" w:pos="9072"/>
        </w:tabs>
        <w:ind w:left="0" w:right="1"/>
      </w:pPr>
    </w:p>
    <w:p w:rsidR="003C7A28" w:rsidRPr="00595D8B" w:rsidRDefault="003C7A28" w:rsidP="003C7A28">
      <w:pPr>
        <w:pStyle w:val="FormatvorlageLinks9cm"/>
        <w:ind w:left="426" w:right="1"/>
        <w:jc w:val="center"/>
        <w:rPr>
          <w:b/>
          <w:sz w:val="24"/>
          <w:szCs w:val="24"/>
        </w:rPr>
      </w:pPr>
      <w:r w:rsidRPr="00595D8B">
        <w:rPr>
          <w:b/>
          <w:sz w:val="24"/>
          <w:szCs w:val="24"/>
        </w:rPr>
        <w:t>KINDE</w:t>
      </w:r>
      <w:r>
        <w:rPr>
          <w:b/>
          <w:sz w:val="24"/>
          <w:szCs w:val="24"/>
        </w:rPr>
        <w:t>S- UND ERWACHSENENSCHUTZBEHÖRDE</w:t>
      </w:r>
    </w:p>
    <w:p w:rsidR="003C7A28" w:rsidRDefault="003C7A28" w:rsidP="003C7A28">
      <w:pPr>
        <w:pStyle w:val="FormatvorlageLinks9cm"/>
        <w:ind w:left="0" w:right="1"/>
      </w:pPr>
    </w:p>
    <w:p w:rsidR="003C7A28" w:rsidRDefault="003C7A28" w:rsidP="003C7A28">
      <w:pPr>
        <w:pStyle w:val="FormatvorlageLinks9cm"/>
        <w:tabs>
          <w:tab w:val="clear" w:pos="5800"/>
          <w:tab w:val="left" w:pos="9072"/>
        </w:tabs>
        <w:ind w:left="426" w:right="1"/>
        <w:jc w:val="center"/>
      </w:pPr>
    </w:p>
    <w:p w:rsidR="003C7A28" w:rsidRDefault="003C7A28" w:rsidP="00367890">
      <w:pPr>
        <w:pStyle w:val="FormatvorlageLinks9cm"/>
        <w:tabs>
          <w:tab w:val="clear" w:pos="5800"/>
          <w:tab w:val="left" w:pos="1985"/>
          <w:tab w:val="left" w:pos="5954"/>
          <w:tab w:val="left" w:pos="9072"/>
        </w:tabs>
        <w:ind w:left="426" w:right="1" w:hanging="1843"/>
      </w:pPr>
      <w:r>
        <w:tab/>
      </w:r>
      <w:r>
        <w:tab/>
        <w:t>Der Prä</w:t>
      </w:r>
      <w:r w:rsidR="00367890">
        <w:t>s</w:t>
      </w:r>
      <w:r>
        <w:t>ident:</w:t>
      </w:r>
      <w:r>
        <w:tab/>
      </w:r>
      <w:r w:rsidR="00367890">
        <w:t>Der Sekretär:</w:t>
      </w:r>
    </w:p>
    <w:p w:rsidR="003C7A28" w:rsidRPr="00396520" w:rsidRDefault="003C7A28" w:rsidP="003C7A28">
      <w:pPr>
        <w:pStyle w:val="FormatvorlageLinks9cm"/>
        <w:tabs>
          <w:tab w:val="clear" w:pos="5800"/>
          <w:tab w:val="left" w:pos="1985"/>
          <w:tab w:val="left" w:pos="2410"/>
          <w:tab w:val="left" w:pos="5954"/>
          <w:tab w:val="left" w:pos="9072"/>
        </w:tabs>
        <w:ind w:left="426" w:right="1"/>
      </w:pPr>
      <w:r>
        <w:tab/>
      </w:r>
    </w:p>
    <w:sectPr w:rsidR="003C7A28" w:rsidRPr="00396520" w:rsidSect="003C7A28">
      <w:headerReference w:type="default" r:id="rId8"/>
      <w:headerReference w:type="first" r:id="rId9"/>
      <w:pgSz w:w="11907" w:h="16840" w:code="9"/>
      <w:pgMar w:top="1417" w:right="1134" w:bottom="1134" w:left="1417" w:header="397" w:footer="765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BB" w:rsidRDefault="00542ABB">
      <w:r>
        <w:separator/>
      </w:r>
    </w:p>
  </w:endnote>
  <w:endnote w:type="continuationSeparator" w:id="0">
    <w:p w:rsidR="00542ABB" w:rsidRDefault="0054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BB" w:rsidRDefault="00542ABB">
      <w:r>
        <w:separator/>
      </w:r>
    </w:p>
  </w:footnote>
  <w:footnote w:type="continuationSeparator" w:id="0">
    <w:p w:rsidR="00542ABB" w:rsidRDefault="0054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8" w:rsidRDefault="003C7A28" w:rsidP="003C7A28">
    <w:pPr>
      <w:pStyle w:val="Kopfzeile"/>
      <w:spacing w:before="40"/>
      <w:jc w:val="left"/>
      <w:rPr>
        <w:sz w:val="20"/>
      </w:rPr>
    </w:pPr>
    <w:r>
      <w:rPr>
        <w:sz w:val="20"/>
      </w:rPr>
      <w:t>[Hier tragen Sie Ihr Amt ein.]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8" w:rsidRDefault="003C7A28" w:rsidP="003C7A28">
    <w:pPr>
      <w:pStyle w:val="Kopfzeil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34B144"/>
    <w:lvl w:ilvl="0">
      <w:numFmt w:val="decimal"/>
      <w:lvlText w:val="*"/>
      <w:lvlJc w:val="left"/>
    </w:lvl>
  </w:abstractNum>
  <w:abstractNum w:abstractNumId="1">
    <w:nsid w:val="0A6A47DE"/>
    <w:multiLevelType w:val="singleLevel"/>
    <w:tmpl w:val="BE2AF7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762484A"/>
    <w:multiLevelType w:val="hybridMultilevel"/>
    <w:tmpl w:val="621092D4"/>
    <w:lvl w:ilvl="0" w:tplc="91A27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8A4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C2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A3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E4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4D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F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AF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41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C3914"/>
    <w:multiLevelType w:val="hybridMultilevel"/>
    <w:tmpl w:val="CB32ECE8"/>
    <w:lvl w:ilvl="0" w:tplc="E54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01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F8E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E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AF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0E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64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AC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8F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F361A"/>
    <w:multiLevelType w:val="multilevel"/>
    <w:tmpl w:val="40A8DA7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777A5070"/>
    <w:multiLevelType w:val="hybridMultilevel"/>
    <w:tmpl w:val="16840BC2"/>
    <w:lvl w:ilvl="0" w:tplc="42F07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19C38C4" w:tentative="1">
      <w:start w:val="1"/>
      <w:numFmt w:val="lowerLetter"/>
      <w:lvlText w:val="%2."/>
      <w:lvlJc w:val="left"/>
      <w:pPr>
        <w:ind w:left="1440" w:hanging="360"/>
      </w:pPr>
    </w:lvl>
    <w:lvl w:ilvl="2" w:tplc="14C2AFEA" w:tentative="1">
      <w:start w:val="1"/>
      <w:numFmt w:val="lowerRoman"/>
      <w:lvlText w:val="%3."/>
      <w:lvlJc w:val="right"/>
      <w:pPr>
        <w:ind w:left="2160" w:hanging="180"/>
      </w:pPr>
    </w:lvl>
    <w:lvl w:ilvl="3" w:tplc="370C431A" w:tentative="1">
      <w:start w:val="1"/>
      <w:numFmt w:val="decimal"/>
      <w:lvlText w:val="%4."/>
      <w:lvlJc w:val="left"/>
      <w:pPr>
        <w:ind w:left="2880" w:hanging="360"/>
      </w:pPr>
    </w:lvl>
    <w:lvl w:ilvl="4" w:tplc="C29A13CE" w:tentative="1">
      <w:start w:val="1"/>
      <w:numFmt w:val="lowerLetter"/>
      <w:lvlText w:val="%5."/>
      <w:lvlJc w:val="left"/>
      <w:pPr>
        <w:ind w:left="3600" w:hanging="360"/>
      </w:pPr>
    </w:lvl>
    <w:lvl w:ilvl="5" w:tplc="427C0590" w:tentative="1">
      <w:start w:val="1"/>
      <w:numFmt w:val="lowerRoman"/>
      <w:lvlText w:val="%6."/>
      <w:lvlJc w:val="right"/>
      <w:pPr>
        <w:ind w:left="4320" w:hanging="180"/>
      </w:pPr>
    </w:lvl>
    <w:lvl w:ilvl="6" w:tplc="C5B079EC" w:tentative="1">
      <w:start w:val="1"/>
      <w:numFmt w:val="decimal"/>
      <w:lvlText w:val="%7."/>
      <w:lvlJc w:val="left"/>
      <w:pPr>
        <w:ind w:left="5040" w:hanging="360"/>
      </w:pPr>
    </w:lvl>
    <w:lvl w:ilvl="7" w:tplc="E9B2F630" w:tentative="1">
      <w:start w:val="1"/>
      <w:numFmt w:val="lowerLetter"/>
      <w:lvlText w:val="%8."/>
      <w:lvlJc w:val="left"/>
      <w:pPr>
        <w:ind w:left="5760" w:hanging="360"/>
      </w:pPr>
    </w:lvl>
    <w:lvl w:ilvl="8" w:tplc="37C27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47D5C"/>
    <w:multiLevelType w:val="hybridMultilevel"/>
    <w:tmpl w:val="2AC06874"/>
    <w:lvl w:ilvl="0" w:tplc="22C2B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92A4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A1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EF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B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44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A5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6D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0E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KESBBE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heimatort = &quot;&quot;;_x000d__x000a__x0009__x0009__x0009_if (obj.Geschaeft != null)_x000d__x000a__x0009__x0009__x0009_{_x000d__x000a__x0009__x0009__x0009__x0009_KESDossier kes = obj.Geschaeft as KESDossier;_x000d__x000a__x0009__x0009__x0009__x0009_if (kes == null)_x000d__x000a__x0009__x0009__x0009__x0009__x0009_return heimatort;_x000d__x000a__x0009__x0009__x0009__x0009__x000d__x000a__x0009__x0009__x0009__x0009_if (kes.Klient != null &amp;&amp; kes.Klient.Heimatorte != null)_x000d__x000a__x0009__x0009__x0009__x0009_{_x000d__x000a__x0009__x0009__x0009__x0009__x0009_foreach (Heimatort hort in kes.Klient.Heimatorte)_x000d__x000a__x0009__x0009__x0009__x0009__x0009_{_x000d__x000a__x0009__x0009__x0009__x0009__x0009__x0009_if (heimatort != &quot;&quot;)_x000d__x000a__x0009__x0009__x0009__x0009__x0009__x0009__x0009_heimatort += &quot;, &quot;;_x000d__x000a__x0009__x0009__x0009__x0009__x0009__x0009__x000d__x000a__x0009__x0009__x0009__x0009__x0009__x0009_heimatort += hort.Name.CurrentValue + &quot; &quot; + hort.Kantonskuerzel.CurrentValue;_x000d__x000a__x0009__x0009__x0009__x0009__x0009_}_x000d__x000a__x0009__x0009__x0009__x0009_}_x000d__x000a__x0009__x0009__x0009__x000d__x000a__x0009__x0009__x0009_}_x000d__x000a_            return heimatort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aufenthalt = &quot;&quot;;_x000d__x000a__x0009__x0009__x0009_if (obj.Geschaeft != null)_x000d__x000a__x0009__x0009__x0009_{_x000d__x000a__x0009__x0009__x0009__x0009_KESDossier kes = obj.Geschaeft as KESDossier;_x000d__x000a__x0009__x0009__x0009__x0009_if (kes == null)_x000d__x000a__x0009__x0009__x0009__x0009__x0009_return aufenthalt;_x000d__x000a__x0009__x0009__x0009__x0009__x000d__x000a__x0009__x0009__x0009__x0009_if (kes.Unterbringungen == null)_x000d__x000a__x0009__x0009__x0009__x0009__x0009_return aufenthalt;_x000d__x000a__x0009__x0009__x0009__x0009__x000d__x000a__x0009__x0009__x0009__x0009_DateTime wann = System.DateTime.MinValue;_x000d__x000a__x0009__x0009__x0009__x0009_foreach (Unterbringung unt in kes.Unterbringungen)_x000d__x000a__x0009__x0009__x0009__x0009_{_x000d__x000a__x0009__x0009__x0009__x0009__x0009_if (unt.Dauer == null)_x000d__x000a__x0009__x0009__x0009__x0009__x0009__x0009_continue;_x000d__x000a__x0009__x0009__x0009__x0009__x0009__x000d__x000a__x0009__x0009__x0009__x0009__x0009_if (unt.Dauer.LeftDate &gt; wann &amp;&amp; unt.Dauer.LeftDate &lt;= System.DateTime.Now)_x000d__x000a__x0009__x0009__x0009__x0009__x0009_{_x000d__x000a__x0009__x0009__x0009__x0009__x0009__x0009_// Wir haben eine Unterbringung_x000d__x000a__x0009__x0009__x0009__x0009__x0009__x0009_if (unt.Unterbringungsort.Adressen == null)_x000d__x000a__x0009__x0009__x0009__x0009__x0009__x0009__x0009_continue;_x000d__x000a__x0009__x0009__x0009__x0009__x0009__x0009__x000d__x000a__x0009__x0009__x0009__x0009__x0009__x0009_aufenthalt = &quot;&quot;;_x000d__x000a__x0009__x0009__x0009__x0009__x0009__x0009_if (unt.Unterbringungsort.Adressen[0].Strasse != null)_x000d__x000a__x0009__x0009__x0009__x0009__x0009__x0009__x0009_aufenthalt += unt.Unterbringungsort.Adressen[0].Strasse.CurrentValue + &quot;, &quot;;_x000d__x000a__x0009__x0009__x0009__x0009__x0009__x0009__x000d__x000a__x0009__x0009__x0009__x0009__x0009__x0009_if (unt.Unterbringungsort.Adressen[0].PLZ != null)_x000d__x000a__x0009__x0009__x0009__x0009__x0009__x0009__x0009_aufenthalt += unt.Unterbringungsort.Adressen[0].PLZ.CurrentValue + &quot; &quot;;_x000d__x000a__x0009__x0009__x0009__x0009__x0009__x0009__x000d__x000a__x0009__x0009__x0009__x0009__x0009__x0009_if (unt.Unterbringungsort.Adressen[0].Ort != null)_x000d__x000a__x0009__x0009__x0009__x0009__x0009__x0009__x0009_aufenthalt += unt.Unterbringungsort.Adressen[0].Ort.CurrentValue;_x000d__x000a__x0009__x0009__x0009__x0009__x0009__x0009__x000d__x000a__x0009__x0009__x0009__x0009__x0009__x0009_wann = unt.Dauer.LeftDate;_x000d__x000a__x0009__x0009__x0009__x0009__x0009_}_x000d__x000a__x0009__x0009__x0009__x0009_}_x000d__x000a__x0009__x0009__x0009__x0009__x000d__x000a__x0009__x0009__x0009_}_x000d__x000a__x0009__x0009__x0009__x0009__x000d__x000a_            return aufenthalt;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aufenthalt = &quot;&quot;;_x000d__x000a__x0009__x0009__x0009_if (obj.Geschaeft != null)_x000d__x000a__x0009__x0009__x0009_{_x000d__x000a__x0009__x0009__x0009__x0009_KESDossier kes = obj.Geschaeft as KESDossier;_x000d__x000a__x0009__x0009__x0009__x0009_if (kes == null)_x000d__x000a__x0009__x0009__x0009__x0009__x0009_return aufenthalt;_x000d__x000a__x0009__x0009__x0009__x0009__x000d__x000a__x0009__x0009__x0009__x0009_if (kes.Unterbringungen == null)_x000d__x000a__x0009__x0009__x0009__x0009__x0009_return aufenthalt;_x000d__x000a__x0009__x0009__x0009__x0009__x000d__x000a__x0009__x0009__x0009__x0009_DateTime wann = System.DateTime.MinValue;_x000d__x000a__x0009__x0009__x0009__x0009_foreach (Unterbringung unt in kes.Unterbringungen)_x000d__x000a__x0009__x0009__x0009__x0009_{_x000d__x000a__x0009__x0009__x0009__x0009__x0009_if (unt.Dauer == null)_x000d__x000a__x0009__x0009__x0009__x0009__x0009__x0009_continue;_x000d__x000a__x0009__x0009__x0009__x0009__x0009__x000d__x000a__x0009__x0009__x0009__x0009__x0009_if (unt.Dauer.LeftDate &gt; wann &amp;&amp; unt.Dauer.LeftDate &lt;= System.DateTime.Now)_x000d__x000a__x0009__x0009__x0009__x0009__x0009_{_x000d__x000a__x0009__x0009__x0009__x0009__x0009__x0009_// Wir haben eine Unterbringung_x000d__x000a__x0009__x0009__x0009__x0009__x0009__x0009_if (unt.Unterbringungsort.Adressen == null)_x000d__x000a__x0009__x0009__x0009__x0009__x0009__x0009__x0009_continue;_x000d__x000a__x0009__x0009__x0009__x0009__x0009__x0009__x000d__x000a__x0009__x0009__x0009__x0009__x0009__x0009_aufenthalt = &quot;&quot;;_x000d__x000a__x0009__x0009__x0009__x0009__x0009__x0009_if (unt.Unterbringungsort.Adressen[0].Strasse != null)_x000d__x000a__x0009__x0009__x0009__x0009__x0009__x0009__x0009_aufenthalt += unt.Unterbringungsort.Adressen[0].Strasse.CurrentValue + &quot;, &quot;;_x000d__x000a__x0009__x0009__x0009__x0009__x0009__x0009__x000d__x000a__x0009__x0009__x0009__x0009__x0009__x0009_if (unt.Unterbringungsort.Adressen[0].PLZ != null)_x000d__x000a__x0009__x0009__x0009__x0009__x0009__x0009__x0009_aufenthalt += unt.Unterbringungsort.Adressen[0].PLZ.CurrentValue + &quot; &quot;;_x000d__x000a__x0009__x0009__x0009__x0009__x0009__x0009__x000d__x000a__x0009__x0009__x0009__x0009__x0009__x0009_if (unt.Unterbringungsort.Adressen[0].Ort != null)_x000d__x000a__x0009__x0009__x0009__x0009__x0009__x0009__x0009_aufenthalt += unt.Unterbringungsort.Adressen[0].Ort.CurrentValue;_x000d__x000a__x0009__x0009__x0009__x0009__x0009__x0009__x000d__x000a__x0009__x0009__x0009__x0009__x0009__x0009_wann = unt.Dauer.LeftDate;_x000d__x000a__x0009__x0009__x0009__x0009__x0009_}_x000d__x000a__x0009__x0009__x0009__x0009_}_x000d__x000a__x0009__x0009__x0009__x0009__x000d__x000a__x0009__x0009__x0009_}_x000d__x000a__x0009__x0009__x0009__x0009__x000d__x000a_            return aufenthalt;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heimatort = &quot;&quot;;_x000d__x000a__x0009__x0009__x0009_if (obj.Geschaeft != null)_x000d__x000a__x0009__x0009__x0009_{_x000d__x000a__x0009__x0009__x0009__x0009_KESDossier kes = obj.Geschaeft as KESDossier;_x000d__x000a__x0009__x0009__x0009__x0009_if (kes == null)_x000d__x000a__x0009__x0009__x0009__x0009__x0009_return heimatort;_x000d__x000a__x0009__x0009__x0009__x0009__x000d__x000a__x0009__x0009__x0009__x0009_if (kes.Klient != null &amp;&amp; kes.Klient.Heimatorte != null)_x000d__x000a__x0009__x0009__x0009__x0009_{_x000d__x000a__x0009__x0009__x0009__x0009__x0009_foreach (Heimatort hort in kes.Klient.Heimatorte)_x000d__x000a__x0009__x0009__x0009__x0009__x0009_{_x000d__x000a__x0009__x0009__x0009__x0009__x0009__x0009_if (heimatort != &quot;&quot;)_x000d__x000a__x0009__x0009__x0009__x0009__x0009__x0009__x0009_heimatort += &quot;, &quot;;_x000d__x000a__x0009__x0009__x0009__x0009__x0009__x0009__x000d__x000a__x0009__x0009__x0009__x0009__x0009__x0009_heimatort += hort.Name.CurrentValue + &quot; &quot; + hort.Kantonskuerzel.CurrentValue;_x000d__x000a__x0009__x0009__x0009__x0009__x0009_}_x000d__x000a__x0009__x0009__x0009__x0009_}_x000d__x000a__x0009__x0009__x0009__x000d__x000a__x0009__x0009__x0009_}_x000d__x000a_            return heimatort;_x000d__x000a_       }_x000d__x000a_   }_x000d__x000a_}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_x0009__x0009__x0009_string trenner = &quot;&quot;;_x000d__x000a__x0009__x0009__x0009_if (obj.Geschaeft != null)_x000d__x000a__x0009__x0009__x0009_{_x000d__x000a__x0009__x0009__x0009__x0009_KESDossier kes = obj.Geschaeft as KESDossier;_x000d__x000a__x0009__x0009__x0009__x0009_if (kes == null)_x000d__x000a__x0009__x0009__x0009__x0009__x0009_return str;_x000d__x000a__x0009__x0009__x0009__x0009__x000d__x000a__x0009__x0009__x0009__x0009_if (kes.Beteiligungen == null)_x000d__x000a__x0009__x0009__x0009__x0009__x0009_return str;_x000d__x000a__x0009__x0009__x0009__x0009__x000d__x000a__x0009__x0009__x0009__x0009_foreach (Beteiligung bet in kes.Beteiligungen)_x000d__x000a__x0009__x0009__x0009__x0009_{_x000d__x000a__x0009__x0009__x0009__x0009__x0009_if (bet.Rolle != null &amp;&amp; bet.Rolle.Bezeichnung.CurrentValue == &quot;Mutter&quot;)_x000d__x000a__x0009__x0009__x0009__x0009__x0009_{_x000d__x000a__x0009__x0009__x0009__x0009__x0009__x0009_if (bet.Kontakt == null)_x000d__x000a__x0009__x0009__x0009__x0009__x0009__x0009__x0009_return str;_x000d__x000a__x0009__x0009__x0009__x0009__x0009__x0009__x000d__x000a__x0009__x0009__x0009__x0009__x0009__x0009_if (bet.Kontakt.Organisation != null)_x000d__x000a__x0009__x0009__x0009__x0009__x0009__x0009_{_x000d__x000a__x0009__x0009__x0009__x0009__x0009__x0009__x0009_str += bet.Kontakt.Organisation.CurrentValue;_x000d__x000a__x0009__x0009__x0009__x0009__x0009__x0009__x0009_trenner = &quot;, &quot;;_x000d__x000a__x0009__x0009__x0009__x0009__x0009__x0009_}_x000d__x000a__x0009__x0009__x0009__x0009__x0009__x0009_if (bet.Kontakt.Vorname != null)_x000d__x000a__x0009__x0009__x0009__x0009__x0009__x0009_{_x000d__x000a__x0009__x0009__x0009__x0009__x0009__x0009__x0009_str += trenner + bet.Kontakt.Vorname.CurrentValue + &quot; &quot; + bet.Kontakt.Name.CurrentValue;_x000d__x000a__x0009__x0009__x0009__x0009__x0009__x0009__x0009_trenner = &quot;, &quot;;_x000d__x000a__x0009__x0009__x0009__x0009__x0009__x0009_}_x000d__x000a__x0009__x0009__x0009__x0009__x0009__x0009_if (bet.Kontakt.Adressen != null)_x000d__x000a__x0009__x0009__x0009__x0009__x0009__x0009_{_x000d__x000a__x0009__x0009__x0009__x0009__x0009__x0009__x0009_foreach (Adresse adr in bet.Kontakt.Adressen)_x000d__x000a__x0009__x0009__x0009__x0009__x0009__x0009__x0009_{_x000d__x000a__x0009__x0009__x0009__x0009__x0009__x0009__x0009__x0009_if (adr.Strasse != null)_x000d__x000a__x0009__x0009__x0009__x0009__x0009__x0009__x0009__x0009__x0009_str += trenner + adr.Strasse.CurrentValue;_x000d__x000a__x0009__x0009__x0009__x0009__x0009__x0009__x0009__x0009__x000d__x000a__x0009__x0009__x0009__x0009__x0009__x0009__x0009__x0009_if (adr.PLZ != null)_x000d__x000a__x0009__x0009__x0009__x0009__x0009__x0009__x0009__x0009_{_x000d__x000a__x0009__x0009__x0009__x0009__x0009__x0009__x0009__x0009__x0009_str += trenner + adr.PLZ.CurrentValue;_x000d__x000a__x0009__x0009__x0009__x0009__x0009__x0009__x0009__x0009__x0009_if (adr.Ort != null)_x000d__x000a__x0009__x0009__x0009__x0009__x0009__x0009__x0009__x0009__x0009__x0009_str += &quot; &quot; + adr.Ort.CurrentValue;_x000d__x000a__x0009__x0009__x0009__x0009__x0009__x0009__x0009__x0009_}_x000d__x000a__x0009__x0009__x0009__x0009__x0009__x0009__x0009__x0009_break;_x000d__x000a__x0009__x0009__x0009__x0009__x0009__x0009__x0009_}_x000d__x000a__x0009__x0009__x0009__x0009__x0009__x0009_}_x000d__x000a__x0009__x0009__x0009__x0009__x0009__x0009__x000d__x000a__x0009__x0009__x0009__x0009__x0009__x0009__x000d__x000a__x0009__x0009__x0009__x0009__x0009_}_x000d__x000a__x0009__x0009__x0009__x0009_}_x000d__x000a__x0009__x0009__x0009__x0009__x0009__x000d__x000a__x0009__x0009__x0009__x0009__x000d__x000a__x0009__x0009__x0009__x0009__x000d__x000a__x0009__x0009__x0009_}_x000d__x000a_            return str;_x000d__x000a_       }_x000d__x000a_   }_x000d__x000a_}_x000d__x000a_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_x0009__x0009__x0009_string trenner = &quot;&quot;;_x000d__x000a__x0009__x0009__x0009_if (obj.Geschaeft != null)_x000d__x000a__x0009__x0009__x0009_{_x000d__x000a__x0009__x0009__x0009__x0009_KESDossier kes = obj.Geschaeft as KESDossier;_x000d__x000a__x0009__x0009__x0009__x0009_if (kes == null)_x000d__x000a__x0009__x0009__x0009__x0009__x0009_return str;_x000d__x000a__x0009__x0009__x0009__x0009__x000d__x000a__x0009__x0009__x0009__x0009_if (kes.Beteiligungen == null)_x000d__x000a__x0009__x0009__x0009__x0009__x0009_return str;_x000d__x000a__x0009__x0009__x0009__x0009__x000d__x000a__x0009__x0009__x0009__x0009_foreach (Beteiligung bet in kes.Beteiligungen)_x000d__x000a__x0009__x0009__x0009__x0009_{_x000d__x000a__x0009__x0009__x0009__x0009__x0009_if (bet.Rolle != null &amp;&amp; bet.Rolle.Bezeichnung.CurrentValue == &quot;Vater&quot;)_x000d__x000a__x0009__x0009__x0009__x0009__x0009_{_x000d__x000a__x0009__x0009__x0009__x0009__x0009__x0009_if (bet.Kontakt == null)_x000d__x000a__x0009__x0009__x0009__x0009__x0009__x0009__x0009_return str;_x000d__x000a__x0009__x0009__x0009__x0009__x0009__x0009__x000d__x000a__x0009__x0009__x0009__x0009__x0009__x0009_if (bet.Kontakt.Organisation != null)_x000d__x000a__x0009__x0009__x0009__x0009__x0009__x0009_{_x000d__x000a__x0009__x0009__x0009__x0009__x0009__x0009__x0009_str += bet.Kontakt.Organisation.CurrentValue;_x000d__x000a__x0009__x0009__x0009__x0009__x0009__x0009__x0009_trenner = &quot;, &quot;;_x000d__x000a__x0009__x0009__x0009__x0009__x0009__x0009_}_x000d__x000a__x0009__x0009__x0009__x0009__x0009__x0009_if (bet.Kontakt.Vorname != null)_x000d__x000a__x0009__x0009__x0009__x0009__x0009__x0009_{_x000d__x000a__x0009__x0009__x0009__x0009__x0009__x0009__x0009_str += trenner + bet.Kontakt.Vorname.CurrentValue + &quot; &quot; + bet.Kontakt.Name.CurrentValue;_x000d__x000a__x0009__x0009__x0009__x0009__x0009__x0009__x0009_trenner = &quot;, &quot;;_x000d__x000a__x0009__x0009__x0009__x0009__x0009__x0009_}_x000d__x000a__x0009__x0009__x0009__x0009__x0009__x0009_if (bet.Kontakt.Adressen != null)_x000d__x000a__x0009__x0009__x0009__x0009__x0009__x0009_{_x000d__x000a__x0009__x0009__x0009__x0009__x0009__x0009__x0009_foreach (Adresse adr in bet.Kontakt.Adressen)_x000d__x000a__x0009__x0009__x0009__x0009__x0009__x0009__x0009_{_x000d__x000a__x0009__x0009__x0009__x0009__x0009__x0009__x0009__x0009_if (adr.Strasse != null)_x000d__x000a__x0009__x0009__x0009__x0009__x0009__x0009__x0009__x0009__x0009_str += trenner + adr.Strasse.CurrentValue;_x000d__x000a__x0009__x0009__x0009__x0009__x0009__x0009__x0009__x0009__x000d__x000a__x0009__x0009__x0009__x0009__x0009__x0009__x0009__x0009_if (adr.PLZ != null)_x000d__x000a__x0009__x0009__x0009__x0009__x0009__x0009__x0009__x0009_{_x000d__x000a__x0009__x0009__x0009__x0009__x0009__x0009__x0009__x0009__x0009_str += trenner + adr.PLZ.CurrentValue;_x000d__x000a__x0009__x0009__x0009__x0009__x0009__x0009__x0009__x0009__x0009_if (adr.Ort != null)_x000d__x000a__x0009__x0009__x0009__x0009__x0009__x0009__x0009__x0009__x0009__x0009_str += &quot; &quot; + adr.Ort.CurrentValue;_x000d__x000a__x0009__x0009__x0009__x0009__x0009__x0009__x0009__x0009_}_x000d__x000a__x0009__x0009__x0009__x0009__x0009__x0009__x0009__x0009_break;_x000d__x000a__x0009__x0009__x0009__x0009__x0009__x0009__x0009_}_x000d__x000a__x0009__x0009__x0009__x0009__x0009__x0009_}_x000d__x000a__x0009__x0009__x0009__x0009__x0009__x0009__x000d__x000a__x0009__x0009__x0009__x0009__x0009__x0009__x000d__x000a__x0009__x0009__x0009__x0009__x0009_}_x000d__x000a__x0009__x0009__x0009__x0009_}_x000d__x000a__x0009__x0009__x0009__x0009__x0009__x000d__x000a__x0009__x0009__x0009__x0009__x000d__x000a__x0009__x0009__x0009__x0009__x000d__x000a__x0009__x0009__x0009_}_x000d__x000a_            return str;_x000d__x000a_       }_x000d__x000a_   }_x000d__x000a_}_x000d__x000a_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Beistaende = &quot;&quot;;_x000d__x000a__x0009__x0009__x0009_if (obj.Geschaeft != null)_x000d__x000a__x0009__x0009__x0009_{_x000d__x000a__x0009__x0009__x0009__x0009_KESDossier kes = obj.Geschaeft as KESDossier;_x000d__x000a__x0009__x0009__x0009__x0009_if (kes == null)_x000d__x000a__x0009__x0009__x0009__x0009__x0009_return Beistaende;_x000d__x000a__x0009__x0009__x0009__x0009__x000d__x000a__x0009__x0009__x0009__x0009_if (kes.Massnahmen == null)_x000d__x000a__x0009__x0009__x0009__x0009__x0009_return Beistaende;_x000d__x000a__x0009__x0009__x0009__x0009__x000d__x000a__x0009__x0009__x0009__x0009_foreach (Massnahme mass in kes.Massnahmen)_x000d__x000a__x0009__x0009__x0009__x0009_{_x000d__x000a__x0009__x0009__x0009__x0009__x0009_if (mass.Beistandsmandate == null)_x000d__x000a__x0009__x0009__x0009__x0009__x0009__x0009_continue;_x000d__x000a__x0009__x0009__x0009__x0009__x0009__x000d__x000a__x0009__x0009__x0009__x0009__x0009_if (mass.Beginn.LeftDate &lt;= System.DateTime.Now &amp;&amp; (mass.Ende == null || mass.Ende.LeftDate &gt;= System.DateTime.Now))_x000d__x000a__x0009__x0009__x0009__x0009__x0009_{_x000d__x000a__x0009__x0009__x0009__x0009__x0009__x000d__x000a__x0009__x0009__x0009__x0009__x0009__x0009_foreach (Beistandsmandat bei in mass.Beistandsmandate)_x000d__x000a__x0009__x0009__x0009__x0009__x0009__x0009_{_x000d__x000a__x0009__x0009__x0009__x0009__x0009__x0009__x0009_if (bei.Beistand == null)_x000d__x000a__x0009__x0009__x0009__x0009__x0009__x0009__x0009__x0009_continue;_x000d__x000a__x0009__x0009__x0009__x0009__x0009__x0009__x0009__x000d__x000a__x0009__x0009__x0009__x0009__x0009__x0009__x0009_if (bei.Dauer.LeftDate &lt;= System.DateTime.Now &amp;&amp; (bei.Dauer.RightDate &lt;= bei.Dauer.LeftDate.AddHours(25) || bei.Dauer.RightDate &gt;= System.DateTime.Now))_x000d__x000a__x0009__x0009__x0009__x0009__x0009__x0009__x0009_{_x000d__x000a__x0009__x0009__x0009__x0009__x0009__x0009__x0009__x0009_if (Beistaende != &quot;&quot;)_x000d__x000a__x0009__x0009__x0009__x0009__x0009__x0009__x0009__x0009__x0009_Beistaende += &quot;; &quot;;_x000d__x000a__x0009__x0009__x0009__x0009__x0009__x0009__x0009__x0009__x000d__x000a__x0009__x0009__x0009__x0009__x0009__x0009__x0009__x0009_if (bei.Beistand.Vorname != null)_x000d__x000a__x0009__x0009__x0009__x0009__x0009__x0009__x0009__x0009__x0009_Beistaende += bei.Beistand.Vorname.CurrentValue + &quot; &quot;;_x000d__x000a__x0009__x0009__x0009__x0009__x0009__x0009__x0009__x0009__x000d__x000a__x0009__x0009__x0009__x0009__x0009__x0009__x0009__x0009_if (bei.Beistand.Name != null)_x000d__x000a__x0009__x0009__x0009__x0009__x0009__x0009__x0009__x0009__x0009_Beistaende += bei.Beistand.Name.CurrentValue;_x000d__x000a__x0009__x0009__x0009__x0009__x0009__x0009__x0009__x0009__x000d__x000a__x0009__x0009__x0009__x0009__x0009__x0009__x0009__x0009_if (bei.Beistand.Name != null &amp;&amp; bei.Beistand.Organisation != null)_x000d__x000a__x0009__x0009__x0009__x0009__x0009__x0009__x0009__x0009__x0009_Beistaende += &quot; &quot;;_x000d__x000a__x0009__x0009__x0009__x0009__x0009__x0009__x0009__x0009__x000d__x000a__x0009__x0009__x0009__x0009__x0009__x0009__x0009__x0009_if (bei.Beistand.Organisation != null)_x000d__x000a__x0009__x0009__x0009__x0009__x0009__x0009__x0009__x0009__x0009_Beistaende += bei.Beistand.Organisation.CurrentValue;_x000d__x000a__x0009__x0009__x0009__x0009__x0009__x0009__x0009_}_x000d__x000a__x0009__x0009__x0009__x0009__x0009__x0009_}_x000d__x000a__x0009__x0009__x0009__x0009__x0009_}_x000d__x000a__x0009__x0009__x0009__x0009_}_x000d__x000a__x0009__x0009__x0009__x0009__x000d__x000a__x0009__x0009__x0009_}_x000d__x000a__x0009__x0009__x0009__x0009__x000d__x000a_            return Beistaende;_x000d__x000a_       }_x000d__x000a_   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_x0009__x0009__x0009_string trenner = &quot;&quot;;_x000d__x000a__x0009__x0009__x0009_if (obj.Geschaeft != null)_x000d__x000a__x0009__x0009__x0009_{_x000d__x000a__x0009__x0009__x0009__x0009_KESDossier kes = obj.Geschaeft as KESDossier;_x000d__x000a__x0009__x0009__x0009__x0009_if (kes == null)_x000d__x000a__x0009__x0009__x0009__x0009__x0009_return str;_x000d__x000a__x0009__x0009__x0009__x0009__x000d__x000a__x0009__x0009__x0009__x0009_if (kes.Klient == null)_x000d__x000a__x0009__x0009__x0009__x0009__x0009_return str;_x000d__x000a__x0009__x0009__x0009__x0009__x0009_if (kes.Klient.Adressen == null)_x000d__x000a__x0009__x0009__x0009__x0009__x0009__x0009_return str;_x000d__x000a__x000d__x000a__x0009__x0009__x0009__x0009__x0009__x0009_if (kes.Klient.Organisation != null)_x000d__x000a__x0009__x0009__x0009__x0009__x0009__x0009_{_x000d__x000a__x0009__x0009__x0009__x0009__x0009__x0009__x0009_str += kes.Klient.Organisation.CurrentValue;_x000d__x000a__x0009__x0009__x0009__x0009__x0009__x0009__x0009_trenner = &quot;, &quot;;_x000d__x000a__x0009__x0009__x0009__x0009__x0009__x0009_}_x000d__x000a__x0009__x0009__x0009__x0009__x0009__x0009__x0009__x0009__x0009__x0009__x0009__x0009_if (kes.Klient.Adressen != null)_x000d__x000a__x0009__x0009__x0009__x0009__x0009__x0009_{_x000d__x000a__x0009__x0009__x0009__x0009__x0009__x0009__x0009_foreach (Adresse adr in kes.Klient.Adressen)_x000d__x000a__x0009__x0009__x0009__x0009__x0009__x0009__x0009_{_x000d__x000a__x0009__x0009__x0009__x0009__x0009__x0009__x0009__x0009_if (adr.Strasse != null)_x000d__x000a__x0009__x0009__x0009__x0009__x0009__x0009__x0009__x0009__x0009_str += trenner + adr.Strasse.CurrentValue;_x000d__x000a__x0009__x0009__x0009__x0009__x0009__x0009__x0009__x0009__x0009_trenner = &quot;, &quot;;_x000d__x000a__x0009__x0009__x0009__x0009__x0009__x0009__x0009__x0009__x000d__x000a__x0009__x0009__x0009__x0009__x0009__x0009__x0009__x0009_if (adr.PLZ != null)_x000d__x000a__x0009__x0009__x0009__x0009__x0009__x0009__x0009__x0009_{_x000d__x000a__x0009__x0009__x0009__x0009__x0009__x0009__x0009__x0009__x0009_str += trenner + adr.PLZ.CurrentValue;_x000d__x000a__x0009__x0009__x0009__x0009__x0009__x0009__x0009__x0009__x0009_if (adr.Ort != null)_x000d__x000a__x0009__x0009__x0009__x0009__x0009__x0009__x0009__x0009__x0009__x0009_str += &quot; &quot; + adr.Ort.CurrentValue;_x000d__x000a__x0009__x0009__x0009__x0009__x0009__x0009__x0009__x0009_}_x000d__x000a__x0009__x0009__x0009__x0009__x0009__x0009__x0009__x0009_break;_x000d__x000a__x0009__x0009__x0009__x0009__x0009__x0009__x0009_}_x000d__x000a__x0009__x0009__x0009__x0009__x0009__x0009_}_x000d__x000a__x0009__x0009__x0009__x0009__x0009__x0009__x000d__x000a__x0009__x0009__x0009__x0009__x0009__x0009__x000d__x000a__x0009__x0009__x0009__x0009__x0009_}_x000d__x000a__x0009__x0009__x0009__x0009__x0009__x000d__x000a__x0009__x0009__x0009__x0009__x000d__x000a__x0009__x0009__x0009__x0009__x000d__x000a_            return str;_x000d__x000a_       }_x000d__x000a_   }_x000d__x000a_}_x000d__x000a__x000d__x000a_"/>
    <w:docVar w:name="MetaTool_Table1_Path" w:val="Dokument/Geschaeft/*[name()='KESDossier']/Massnahmen/*/Beistandsmandate/*/Beistand/*"/>
    <w:docVar w:name="MetaTool_Table1_Report" w:val="&lt;?xml version=&quot;1.0&quot; encoding=&quot;utf-8&quot; standalone=&quot;yes&quot;?&gt;&lt;root type=&quot;PerpetuumSoft.Reporting.DOM.Document&quot; id=&quot;1&quot; version=&quot;2&quot; Name=&quot;Kontakt&quot; DocumentGuid=&quot;31bdda4a-4150-412b-831b-a6952849d8af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118.110237121582; 141.732284545898; 177.16535949707; 118.110237121582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Kontakt&quot; Name=&quot;dataBandKontakt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200&quot; Name=&quot;Detail&quot; CanBreak=&quot;true&quot; Size=&quot;2480.3149606299212;250&quot;&gt;&lt;Controls type=&quot;PerpetuumSoft.Reporting.DOM.ReportControlCollection&quot; id=&quot;33&quot;&gt;&lt;Item type=&quot;PerpetuumSoft.Reporting.DOM.TextBox&quot; id=&quot;34&quot; Location=&quot;59.055118560791016;0&quot; Name=&quot;textBox1&quot; Size=&quot;295.27560424804688;118.11023712158203&quot;&gt;&lt;DataBindings type=&quot;PerpetuumSoft.Reporting.DOM.ReportDataBindingCollection&quot; id=&quot;35&quot;&gt;&lt;Item type=&quot;PerpetuumSoft.Reporting.DOM.ReportDataBinding&quot; id=&quot;36&quot; Expression=&quot;dataBandKontakt[&amp;quot;Name&amp;quot;]&quot; PropertyName=&quot;Value&quot; /&gt;&lt;/DataBindings&gt;&lt;/Item&gt;&lt;Item type=&quot;PerpetuumSoft.Reporting.DOM.TextBox&quot; id=&quot;37&quot; Location=&quot;413.38582992553711;0&quot; Name=&quot;textBox2&quot; Size=&quot;295.27560424804688;118.11023712158203&quot;&gt;&lt;DataBindings type=&quot;PerpetuumSoft.Reporting.DOM.ReportDataBindingCollection&quot; id=&quot;38&quot;&gt;&lt;Item type=&quot;PerpetuumSoft.Reporting.DOM.ReportDataBinding&quot; id=&quot;39&quot; Expression=&quot;dataBandKontakt[&amp;quot;Vorname&amp;quot;]&quot; PropertyName=&quot;Value&quot; /&gt;&lt;/DataBindings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Aggregates type=&quot;PerpetuumSoft.Reporting.DOM.AggregateCollection&quot; id=&quot;42&quot; /&gt;&lt;DataBindings type=&quot;PerpetuumSoft.Reporting.DOM.ReportDataBindingCollection&quot; id=&quot;43&quot; /&gt;&lt;/Item&gt;&lt;/Controls&gt;&lt;DataBindings type=&quot;PerpetuumSoft.Reporting.DOM.ReportDataBindingCollection&quot; id=&quot;44&quot; /&gt;&lt;/Item&gt;&lt;/Pages&gt;&lt;DataSources type=&quot;PerpetuumSoft.Reporting.Data.DocumentDataSourceCollection&quot; id=&quot;45&quot; /&gt;&lt;/root&gt;"/>
    <w:docVar w:name="MetaTool_Table1_Selection" w:val="All"/>
    <w:docVar w:name="MetaTool_TypeDefinition" w:val="Dokument"/>
  </w:docVars>
  <w:rsids>
    <w:rsidRoot w:val="00542ABB"/>
    <w:rsid w:val="000E68A9"/>
    <w:rsid w:val="00106359"/>
    <w:rsid w:val="001C599D"/>
    <w:rsid w:val="001E3FAC"/>
    <w:rsid w:val="00367890"/>
    <w:rsid w:val="003C7A28"/>
    <w:rsid w:val="003D7E9E"/>
    <w:rsid w:val="004311FB"/>
    <w:rsid w:val="00542ABB"/>
    <w:rsid w:val="00605C24"/>
    <w:rsid w:val="00620EB8"/>
    <w:rsid w:val="0065188C"/>
    <w:rsid w:val="006B0C9C"/>
    <w:rsid w:val="00714813"/>
    <w:rsid w:val="00765CED"/>
    <w:rsid w:val="009E661D"/>
    <w:rsid w:val="00C261ED"/>
    <w:rsid w:val="00C6693B"/>
    <w:rsid w:val="00E604B1"/>
    <w:rsid w:val="00F6606F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6520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clear" w:pos="5800"/>
      </w:tabs>
      <w:overflowPunct/>
      <w:autoSpaceDE/>
      <w:autoSpaceDN/>
      <w:adjustRightInd/>
      <w:textAlignment w:val="auto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F7CCF"/>
    <w:pPr>
      <w:spacing w:before="0" w:after="0"/>
    </w:pPr>
    <w:rPr>
      <w:b/>
      <w:szCs w:val="22"/>
    </w:rPr>
  </w:style>
  <w:style w:type="paragraph" w:customStyle="1" w:styleId="Adresse">
    <w:name w:val="Adresse"/>
    <w:basedOn w:val="Standard"/>
    <w:rsid w:val="00ED0D6E"/>
    <w:pPr>
      <w:framePr w:w="4321" w:h="2279" w:hRule="exact" w:hSpace="181" w:wrap="around" w:vAnchor="text" w:hAnchor="text" w:x="5155" w:y="131"/>
      <w:spacing w:before="0" w:after="0"/>
    </w:pPr>
  </w:style>
  <w:style w:type="paragraph" w:styleId="Kopfzeile">
    <w:name w:val="header"/>
    <w:basedOn w:val="Standard"/>
    <w:pPr>
      <w:tabs>
        <w:tab w:val="clear" w:pos="5800"/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8"/>
    </w:rPr>
  </w:style>
  <w:style w:type="paragraph" w:styleId="Fuzeile">
    <w:name w:val="footer"/>
    <w:basedOn w:val="Standard"/>
    <w:rsid w:val="00C43E96"/>
    <w:pPr>
      <w:tabs>
        <w:tab w:val="clear" w:pos="5800"/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5800"/>
      </w:tabs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5800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5800"/>
      </w:tabs>
    </w:pPr>
  </w:style>
  <w:style w:type="paragraph" w:styleId="Verzeichnis4">
    <w:name w:val="toc 4"/>
    <w:basedOn w:val="Standard"/>
    <w:next w:val="Standard"/>
    <w:autoRedefine/>
    <w:semiHidden/>
    <w:pPr>
      <w:tabs>
        <w:tab w:val="clear" w:pos="5800"/>
      </w:tabs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5800"/>
      </w:tabs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5800"/>
      </w:tabs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5800"/>
      </w:tabs>
    </w:pPr>
  </w:style>
  <w:style w:type="paragraph" w:customStyle="1" w:styleId="Wappen">
    <w:name w:val="Wappen"/>
    <w:basedOn w:val="Standar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5800"/>
      </w:tabs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5800"/>
      </w:tabs>
    </w:pPr>
  </w:style>
  <w:style w:type="character" w:styleId="Fett">
    <w:name w:val="Strong"/>
    <w:qFormat/>
    <w:rsid w:val="005D574D"/>
    <w:rPr>
      <w:b/>
      <w:bCs/>
    </w:r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4F7CCF"/>
    <w:pPr>
      <w:spacing w:before="0" w:after="0"/>
      <w:ind w:left="5103"/>
    </w:pPr>
  </w:style>
  <w:style w:type="paragraph" w:customStyle="1" w:styleId="Absender">
    <w:name w:val="Absender"/>
    <w:basedOn w:val="Standard"/>
    <w:rsid w:val="00B97015"/>
    <w:pPr>
      <w:tabs>
        <w:tab w:val="clear" w:pos="5800"/>
        <w:tab w:val="left" w:pos="1134"/>
      </w:tabs>
      <w:spacing w:before="0" w:after="0"/>
    </w:pPr>
    <w:rPr>
      <w:sz w:val="18"/>
      <w:szCs w:val="18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6520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clear" w:pos="5800"/>
      </w:tabs>
      <w:overflowPunct/>
      <w:autoSpaceDE/>
      <w:autoSpaceDN/>
      <w:adjustRightInd/>
      <w:textAlignment w:val="auto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F7CCF"/>
    <w:pPr>
      <w:spacing w:before="0" w:after="0"/>
    </w:pPr>
    <w:rPr>
      <w:b/>
      <w:szCs w:val="22"/>
    </w:rPr>
  </w:style>
  <w:style w:type="paragraph" w:customStyle="1" w:styleId="Adresse">
    <w:name w:val="Adresse"/>
    <w:basedOn w:val="Standard"/>
    <w:rsid w:val="00ED0D6E"/>
    <w:pPr>
      <w:framePr w:w="4321" w:h="2279" w:hRule="exact" w:hSpace="181" w:wrap="around" w:vAnchor="text" w:hAnchor="text" w:x="5155" w:y="131"/>
      <w:spacing w:before="0" w:after="0"/>
    </w:pPr>
  </w:style>
  <w:style w:type="paragraph" w:styleId="Kopfzeile">
    <w:name w:val="header"/>
    <w:basedOn w:val="Standard"/>
    <w:pPr>
      <w:tabs>
        <w:tab w:val="clear" w:pos="5800"/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8"/>
    </w:rPr>
  </w:style>
  <w:style w:type="paragraph" w:styleId="Fuzeile">
    <w:name w:val="footer"/>
    <w:basedOn w:val="Standard"/>
    <w:rsid w:val="00C43E96"/>
    <w:pPr>
      <w:tabs>
        <w:tab w:val="clear" w:pos="5800"/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5800"/>
      </w:tabs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5800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5800"/>
      </w:tabs>
    </w:pPr>
  </w:style>
  <w:style w:type="paragraph" w:styleId="Verzeichnis4">
    <w:name w:val="toc 4"/>
    <w:basedOn w:val="Standard"/>
    <w:next w:val="Standard"/>
    <w:autoRedefine/>
    <w:semiHidden/>
    <w:pPr>
      <w:tabs>
        <w:tab w:val="clear" w:pos="5800"/>
      </w:tabs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5800"/>
      </w:tabs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5800"/>
      </w:tabs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5800"/>
      </w:tabs>
    </w:pPr>
  </w:style>
  <w:style w:type="paragraph" w:customStyle="1" w:styleId="Wappen">
    <w:name w:val="Wappen"/>
    <w:basedOn w:val="Standar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5800"/>
      </w:tabs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5800"/>
      </w:tabs>
    </w:pPr>
  </w:style>
  <w:style w:type="character" w:styleId="Fett">
    <w:name w:val="Strong"/>
    <w:qFormat/>
    <w:rsid w:val="005D574D"/>
    <w:rPr>
      <w:b/>
      <w:bCs/>
    </w:r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4F7CCF"/>
    <w:pPr>
      <w:spacing w:before="0" w:after="0"/>
      <w:ind w:left="5103"/>
    </w:pPr>
  </w:style>
  <w:style w:type="paragraph" w:customStyle="1" w:styleId="Absender">
    <w:name w:val="Absender"/>
    <w:basedOn w:val="Standard"/>
    <w:rsid w:val="00B97015"/>
    <w:pPr>
      <w:tabs>
        <w:tab w:val="clear" w:pos="5800"/>
        <w:tab w:val="left" w:pos="1134"/>
      </w:tabs>
      <w:spacing w:before="0" w:after="0"/>
    </w:pPr>
    <w:rPr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der\AppData\Local\Microsoft\Windows\Temporary%20Internet%20Files\Content.Outlook\KEV62QQO\Urkunde%20ges_V%20E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Urkunde ges_V EG</Template>
  <TotalTime>0</TotalTime>
  <Pages>1</Pages>
  <Words>111</Words>
  <Characters>789</Characters>
  <Application>Microsoft Office Word</Application>
  <DocSecurity>0</DocSecurity>
  <Lines>48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</vt:lpstr>
    </vt:vector>
  </TitlesOfParts>
  <Company>Kanton Bern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</dc:title>
  <dc:creator>dwider</dc:creator>
  <dc:description>Kuster</dc:description>
  <cp:lastModifiedBy>Käch Barbara HSLU SA</cp:lastModifiedBy>
  <cp:revision>2</cp:revision>
  <cp:lastPrinted>2013-10-16T08:18:00Z</cp:lastPrinted>
  <dcterms:created xsi:type="dcterms:W3CDTF">2016-01-04T07:43:00Z</dcterms:created>
  <dcterms:modified xsi:type="dcterms:W3CDTF">2016-01-04T07:43:00Z</dcterms:modified>
</cp:coreProperties>
</file>